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88416E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AC6385" wp14:editId="2F72B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8096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809625"/>
                          <a:chOff x="0" y="0"/>
                          <a:chExt cx="5934075" cy="8096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16E" w:rsidRPr="007F12A5" w:rsidRDefault="0088416E" w:rsidP="00884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 w:rsidR="00293B0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574251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Program </w:t>
                              </w:r>
                              <w:r w:rsidR="00B044DC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Reinstatement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C6385" id="Group 2" o:spid="_x0000_s1026" style="position:absolute;margin-left:0;margin-top:0;width:467.25pt;height:63.75pt;z-index:251659264;mso-height-relative:margin" coordsize="59340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8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88416E" w:rsidRPr="007F12A5" w:rsidRDefault="0088416E" w:rsidP="0088416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 w:rsidR="00293B0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574251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Program </w:t>
                        </w:r>
                        <w:r w:rsidR="00B044DC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Reinstatement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Pr="00F801E0" w:rsidRDefault="00B6755C" w:rsidP="00ED1791">
      <w:pPr>
        <w:rPr>
          <w:rFonts w:ascii="Arial" w:hAnsi="Arial" w:cs="Arial"/>
        </w:rPr>
      </w:pPr>
    </w:p>
    <w:p w:rsidR="00E05379" w:rsidRPr="003011F9" w:rsidRDefault="00B044DC" w:rsidP="00121C7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Inactivated</w:t>
      </w:r>
      <w:r w:rsidR="003011F9" w:rsidRPr="003011F9">
        <w:rPr>
          <w:rFonts w:ascii="Arial" w:hAnsi="Arial" w:cs="Arial"/>
          <w:b/>
          <w:sz w:val="20"/>
          <w:szCs w:val="20"/>
        </w:rPr>
        <w:t xml:space="preserve"> AAS degree, AAS option, and Certificate of C</w:t>
      </w:r>
      <w:r w:rsidR="00E05379" w:rsidRPr="003011F9">
        <w:rPr>
          <w:rFonts w:ascii="Arial" w:hAnsi="Arial" w:cs="Arial"/>
          <w:b/>
          <w:sz w:val="20"/>
          <w:szCs w:val="20"/>
        </w:rPr>
        <w:t>ompletion programs</w:t>
      </w:r>
      <w:r>
        <w:rPr>
          <w:rFonts w:ascii="Arial" w:hAnsi="Arial" w:cs="Arial"/>
          <w:b/>
          <w:sz w:val="20"/>
          <w:szCs w:val="20"/>
        </w:rPr>
        <w:t xml:space="preserve"> may be reinstated within three years of inactivation. Programs</w:t>
      </w:r>
      <w:r w:rsidR="00E05379" w:rsidRPr="003011F9">
        <w:rPr>
          <w:rFonts w:ascii="Arial" w:hAnsi="Arial" w:cs="Arial"/>
          <w:b/>
          <w:sz w:val="20"/>
          <w:szCs w:val="20"/>
        </w:rPr>
        <w:t xml:space="preserve"> must be reported to the Curriculum Office and will be presented as an informational item during the following Curriculum Committee meeting.</w:t>
      </w:r>
    </w:p>
    <w:p w:rsidR="008418D2" w:rsidRDefault="00ED1791" w:rsidP="00121C7C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41C2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the </w:t>
      </w:r>
      <w:r w:rsidR="00B044DC">
        <w:rPr>
          <w:rFonts w:ascii="Arial" w:hAnsi="Arial" w:cs="Arial"/>
          <w:b/>
          <w:sz w:val="20"/>
        </w:rPr>
        <w:t>reinstatement</w:t>
      </w:r>
      <w:r w:rsidR="00695F85">
        <w:rPr>
          <w:rFonts w:ascii="Arial" w:hAnsi="Arial" w:cs="Arial"/>
          <w:b/>
          <w:sz w:val="20"/>
        </w:rPr>
        <w:t xml:space="preserve"> of </w:t>
      </w:r>
      <w:r w:rsidRPr="007941C2">
        <w:rPr>
          <w:rFonts w:ascii="Arial" w:hAnsi="Arial" w:cs="Arial"/>
          <w:b/>
          <w:sz w:val="20"/>
        </w:rPr>
        <w:t xml:space="preserve">programs.  </w:t>
      </w:r>
      <w:r w:rsidR="00F7300C" w:rsidRPr="007941C2">
        <w:rPr>
          <w:rFonts w:ascii="Arial" w:hAnsi="Arial" w:cs="Arial"/>
          <w:b/>
          <w:sz w:val="20"/>
        </w:rPr>
        <w:t>Steps</w:t>
      </w:r>
      <w:r w:rsidR="00AE5276" w:rsidRPr="007941C2">
        <w:rPr>
          <w:rFonts w:ascii="Arial" w:hAnsi="Arial" w:cs="Arial"/>
          <w:b/>
          <w:sz w:val="20"/>
        </w:rPr>
        <w:t xml:space="preserve"> are listed</w:t>
      </w:r>
      <w:r w:rsidR="002F58F9" w:rsidRPr="007941C2">
        <w:rPr>
          <w:rFonts w:ascii="Arial" w:hAnsi="Arial" w:cs="Arial"/>
          <w:b/>
          <w:sz w:val="20"/>
        </w:rPr>
        <w:t xml:space="preserve"> in order.</w:t>
      </w:r>
    </w:p>
    <w:p w:rsidR="00121C7C" w:rsidRPr="00F801E0" w:rsidRDefault="00121C7C" w:rsidP="00121C7C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41FF9" w:rsidRPr="00F801E0" w:rsidTr="00FB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741FF9" w:rsidRPr="00F801E0" w:rsidRDefault="006A19A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Completes 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>Initial Planning</w:t>
            </w:r>
          </w:p>
        </w:tc>
      </w:tr>
      <w:tr w:rsidR="00741FF9" w:rsidRPr="00F801E0" w:rsidTr="00A1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41FF9" w:rsidRPr="00D60679" w:rsidRDefault="00825EAD" w:rsidP="00D22152">
            <w:pPr>
              <w:pStyle w:val="NoSpacing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7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95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01E0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8F2">
              <w:rPr>
                <w:rFonts w:ascii="Arial" w:hAnsi="Arial" w:cs="Arial"/>
                <w:sz w:val="20"/>
                <w:szCs w:val="20"/>
              </w:rPr>
              <w:t xml:space="preserve">Department determines need for program </w:t>
            </w:r>
            <w:r w:rsidR="009F4BC3">
              <w:rPr>
                <w:rFonts w:ascii="Arial" w:hAnsi="Arial" w:cs="Arial"/>
                <w:sz w:val="20"/>
                <w:szCs w:val="20"/>
              </w:rPr>
              <w:t>reinstatement</w:t>
            </w:r>
            <w:r w:rsidR="00A15836">
              <w:rPr>
                <w:rFonts w:ascii="Arial" w:hAnsi="Arial" w:cs="Arial"/>
                <w:sz w:val="20"/>
                <w:szCs w:val="20"/>
              </w:rPr>
              <w:t xml:space="preserve"> and discusses reinstatement with the Division Dean</w:t>
            </w:r>
          </w:p>
        </w:tc>
      </w:tr>
      <w:tr w:rsidR="00741FF9" w:rsidRPr="00F801E0" w:rsidTr="00FB531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BC0BBC" w:rsidRDefault="00BC0BBC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41FF9" w:rsidRDefault="006A19A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>Submit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 xml:space="preserve"> Forms to Curriculum Office</w:t>
            </w:r>
          </w:p>
          <w:p w:rsidR="00BC0BBC" w:rsidRPr="00317FB3" w:rsidRDefault="00BC0BBC" w:rsidP="00741FF9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317FB3">
              <w:rPr>
                <w:rFonts w:ascii="Arial" w:hAnsi="Arial" w:cs="Arial"/>
                <w:b w:val="0"/>
                <w:sz w:val="20"/>
                <w:szCs w:val="20"/>
              </w:rPr>
              <w:t xml:space="preserve">(submit 2 weeks prior to </w:t>
            </w:r>
            <w:hyperlink r:id="rId9" w:anchor="body" w:history="1">
              <w:r w:rsidRPr="00317FB3">
                <w:rPr>
                  <w:rStyle w:val="Hyperlink"/>
                  <w:rFonts w:ascii="Arial" w:hAnsi="Arial" w:cs="Arial"/>
                  <w:b w:val="0"/>
                  <w:bCs w:val="0"/>
                  <w:color w:val="95B3D7" w:themeColor="accent1" w:themeTint="99"/>
                  <w:sz w:val="20"/>
                  <w:szCs w:val="20"/>
                </w:rPr>
                <w:t>Curriculum Committee Meetings</w:t>
              </w:r>
            </w:hyperlink>
            <w:r w:rsidRPr="00317FB3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BC0BBC" w:rsidRPr="00F801E0" w:rsidRDefault="00BC0BBC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251" w:rsidRPr="00F801E0" w:rsidTr="0057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574251" w:rsidRPr="00695200" w:rsidRDefault="00574251" w:rsidP="00574251">
            <w:pPr>
              <w:pStyle w:val="NoSpacing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695200">
              <w:rPr>
                <w:rFonts w:ascii="Arial" w:hAnsi="Arial" w:cs="Arial"/>
                <w:color w:val="595959" w:themeColor="text1" w:themeTint="A6"/>
              </w:rPr>
              <w:t xml:space="preserve">     </w:t>
            </w:r>
            <w:r>
              <w:rPr>
                <w:rFonts w:ascii="Arial" w:hAnsi="Arial" w:cs="Arial"/>
                <w:color w:val="595959" w:themeColor="text1" w:themeTint="A6"/>
              </w:rPr>
              <w:t>Form</w:t>
            </w:r>
          </w:p>
        </w:tc>
      </w:tr>
      <w:tr w:rsidR="00E05379" w:rsidRPr="00F801E0" w:rsidTr="00E0537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5379" w:rsidRPr="003011F9" w:rsidRDefault="006D46A4" w:rsidP="006D46A4">
            <w:pPr>
              <w:pStyle w:val="NoSpacing"/>
              <w:ind w:left="337"/>
              <w:rPr>
                <w:rFonts w:ascii="Arial" w:hAnsi="Arial" w:cs="Arial"/>
                <w:color w:val="595959" w:themeColor="text1" w:themeTint="A6"/>
              </w:rPr>
            </w:pPr>
            <w:r w:rsidRPr="00825EAD">
              <w:rPr>
                <w:rFonts w:ascii="Arial" w:hAnsi="Arial" w:cs="Arial"/>
                <w:bCs w:val="0"/>
                <w:sz w:val="20"/>
                <w:szCs w:val="20"/>
              </w:rPr>
              <w:t>CCWD</w:t>
            </w:r>
            <w:r w:rsidR="003011F9" w:rsidRPr="00825EAD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E05379" w:rsidRPr="00825EAD">
              <w:rPr>
                <w:rFonts w:ascii="Arial" w:hAnsi="Arial" w:cs="Arial"/>
                <w:bCs w:val="0"/>
                <w:sz w:val="20"/>
                <w:szCs w:val="20"/>
              </w:rPr>
              <w:t>Program</w:t>
            </w:r>
            <w:r w:rsidR="003011F9" w:rsidRPr="00825EAD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E05379" w:rsidRPr="00825EAD">
              <w:rPr>
                <w:rFonts w:ascii="Arial" w:hAnsi="Arial" w:cs="Arial"/>
                <w:bCs w:val="0"/>
                <w:sz w:val="20"/>
                <w:szCs w:val="20"/>
              </w:rPr>
              <w:t>Amendment</w:t>
            </w:r>
          </w:p>
        </w:tc>
      </w:tr>
      <w:tr w:rsidR="00574251" w:rsidRPr="00F801E0" w:rsidTr="0057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251" w:rsidRPr="003011F9" w:rsidRDefault="009F4BC3" w:rsidP="00D22152">
            <w:pPr>
              <w:pStyle w:val="NoSpacing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Intent to reinstate program</w:t>
            </w:r>
          </w:p>
        </w:tc>
      </w:tr>
    </w:tbl>
    <w:p w:rsidR="008418D2" w:rsidRPr="00F801E0" w:rsidRDefault="008418D2" w:rsidP="002F58F9">
      <w:pPr>
        <w:pStyle w:val="NoSpacing"/>
        <w:rPr>
          <w:rFonts w:ascii="Arial" w:hAnsi="Arial" w:cs="Arial"/>
        </w:rPr>
      </w:pPr>
    </w:p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A848D6" w:rsidRPr="00F801E0" w:rsidRDefault="00F801E0" w:rsidP="002F58F9">
      <w:pPr>
        <w:pStyle w:val="NoSpacing"/>
        <w:rPr>
          <w:rFonts w:ascii="Arial" w:hAnsi="Arial" w:cs="Arial"/>
          <w:sz w:val="24"/>
          <w:szCs w:val="24"/>
        </w:rPr>
      </w:pPr>
      <w:r w:rsidRPr="00F801E0">
        <w:rPr>
          <w:rFonts w:ascii="Arial" w:hAnsi="Arial" w:cs="Arial"/>
          <w:b/>
          <w:sz w:val="24"/>
          <w:szCs w:val="24"/>
        </w:rPr>
        <w:t>Next Steps for Curriculum Office</w:t>
      </w:r>
    </w:p>
    <w:p w:rsidR="002F58F9" w:rsidRPr="00F801E0" w:rsidRDefault="002F58F9" w:rsidP="002F58F9">
      <w:pPr>
        <w:pStyle w:val="NoSpacing"/>
        <w:rPr>
          <w:rFonts w:ascii="Arial" w:hAnsi="Arial" w:cs="Arial"/>
        </w:rPr>
      </w:pPr>
    </w:p>
    <w:p w:rsidR="00E61583" w:rsidRPr="003011F9" w:rsidRDefault="00825EAD" w:rsidP="0034368A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92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83" w:rsidRPr="00301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1583" w:rsidRPr="003011F9">
        <w:rPr>
          <w:rFonts w:ascii="Arial" w:hAnsi="Arial" w:cs="Arial"/>
          <w:sz w:val="20"/>
          <w:szCs w:val="20"/>
        </w:rPr>
        <w:t xml:space="preserve"> Curriculum Co</w:t>
      </w:r>
      <w:r w:rsidR="0030484A">
        <w:rPr>
          <w:rFonts w:ascii="Arial" w:hAnsi="Arial" w:cs="Arial"/>
          <w:sz w:val="20"/>
          <w:szCs w:val="20"/>
        </w:rPr>
        <w:t>mmittee reviews and approves the</w:t>
      </w:r>
      <w:r w:rsidR="00E61583" w:rsidRPr="003011F9">
        <w:rPr>
          <w:rFonts w:ascii="Arial" w:hAnsi="Arial" w:cs="Arial"/>
          <w:sz w:val="20"/>
          <w:szCs w:val="20"/>
        </w:rPr>
        <w:t xml:space="preserve"> program</w:t>
      </w:r>
      <w:r w:rsidR="0030484A">
        <w:rPr>
          <w:rFonts w:ascii="Arial" w:hAnsi="Arial" w:cs="Arial"/>
          <w:sz w:val="20"/>
          <w:szCs w:val="20"/>
        </w:rPr>
        <w:t xml:space="preserve"> reinstatement</w:t>
      </w:r>
    </w:p>
    <w:p w:rsidR="00E61583" w:rsidRPr="003011F9" w:rsidRDefault="00E61583" w:rsidP="00E6158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E61583" w:rsidRPr="003011F9" w:rsidRDefault="00825EAD" w:rsidP="0034368A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45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83" w:rsidRPr="00301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1583" w:rsidRPr="003011F9">
        <w:rPr>
          <w:rFonts w:ascii="Arial" w:hAnsi="Arial" w:cs="Arial"/>
          <w:sz w:val="20"/>
          <w:szCs w:val="20"/>
        </w:rPr>
        <w:t xml:space="preserve"> Curriculum Office submits forms to CCWD</w:t>
      </w:r>
    </w:p>
    <w:p w:rsidR="00E61583" w:rsidRPr="003011F9" w:rsidRDefault="00E61583" w:rsidP="00E6158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E61583" w:rsidRPr="003011F9" w:rsidRDefault="00825EAD" w:rsidP="00E61583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19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83" w:rsidRPr="00301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1583" w:rsidRPr="003011F9">
        <w:rPr>
          <w:rFonts w:ascii="Arial" w:hAnsi="Arial" w:cs="Arial"/>
          <w:sz w:val="20"/>
          <w:szCs w:val="20"/>
        </w:rPr>
        <w:t xml:space="preserve"> Curriculum Office submits Substantive Change Application and Proposal to NWCCU </w:t>
      </w:r>
    </w:p>
    <w:p w:rsidR="00702563" w:rsidRPr="003011F9" w:rsidRDefault="00702563" w:rsidP="00E6158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702563" w:rsidRDefault="00825EAD" w:rsidP="00702563">
      <w:pPr>
        <w:pStyle w:val="NoSpacing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41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63" w:rsidRPr="00301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1E9E">
        <w:rPr>
          <w:rFonts w:ascii="Arial" w:hAnsi="Arial" w:cs="Arial"/>
          <w:sz w:val="20"/>
          <w:szCs w:val="20"/>
        </w:rPr>
        <w:t xml:space="preserve"> NWCCU approves program</w:t>
      </w:r>
    </w:p>
    <w:p w:rsidR="00816A48" w:rsidRDefault="00816A48" w:rsidP="0070256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16A48" w:rsidRPr="003011F9" w:rsidRDefault="00825EAD" w:rsidP="00816A48">
      <w:pPr>
        <w:pStyle w:val="NoSpacing"/>
        <w:spacing w:line="276" w:lineRule="auto"/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34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A48" w:rsidRPr="00301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6A48" w:rsidRPr="003011F9">
        <w:rPr>
          <w:rFonts w:ascii="Arial" w:hAnsi="Arial" w:cs="Arial"/>
          <w:sz w:val="20"/>
          <w:szCs w:val="20"/>
        </w:rPr>
        <w:t xml:space="preserve"> Curriculum Office </w:t>
      </w:r>
      <w:r w:rsidR="00816A48">
        <w:rPr>
          <w:rFonts w:ascii="Arial" w:hAnsi="Arial" w:cs="Arial"/>
          <w:sz w:val="20"/>
          <w:szCs w:val="20"/>
        </w:rPr>
        <w:t>is notified by the</w:t>
      </w:r>
      <w:r w:rsidR="00816A48" w:rsidRPr="003011F9">
        <w:rPr>
          <w:rFonts w:ascii="Arial" w:hAnsi="Arial" w:cs="Arial"/>
          <w:sz w:val="20"/>
          <w:szCs w:val="20"/>
        </w:rPr>
        <w:t xml:space="preserve"> Financial Aid Office</w:t>
      </w:r>
      <w:r w:rsidR="00816A48">
        <w:rPr>
          <w:rFonts w:ascii="Arial" w:eastAsia="MS Gothic" w:hAnsi="Arial" w:cs="Arial"/>
          <w:sz w:val="20"/>
          <w:szCs w:val="20"/>
        </w:rPr>
        <w:t xml:space="preserve"> that funding has been approved</w:t>
      </w:r>
    </w:p>
    <w:p w:rsidR="00E61583" w:rsidRPr="003011F9" w:rsidRDefault="00E61583" w:rsidP="00E6158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E61583" w:rsidRPr="003011F9" w:rsidRDefault="00825EAD" w:rsidP="00E61583">
      <w:pPr>
        <w:pStyle w:val="NoSpacing"/>
        <w:spacing w:line="276" w:lineRule="auto"/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9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83" w:rsidRPr="00301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1583" w:rsidRPr="003011F9">
        <w:rPr>
          <w:rFonts w:ascii="Arial" w:hAnsi="Arial" w:cs="Arial"/>
          <w:sz w:val="20"/>
          <w:szCs w:val="20"/>
        </w:rPr>
        <w:t xml:space="preserve"> Curriculum Office</w:t>
      </w:r>
      <w:r w:rsidR="007A60DB">
        <w:rPr>
          <w:rFonts w:ascii="Arial" w:hAnsi="Arial" w:cs="Arial"/>
          <w:sz w:val="20"/>
          <w:szCs w:val="20"/>
        </w:rPr>
        <w:t xml:space="preserve"> enters the new program into Colleague and</w:t>
      </w:r>
      <w:r w:rsidR="00E61583" w:rsidRPr="003011F9">
        <w:rPr>
          <w:rFonts w:ascii="Arial" w:hAnsi="Arial" w:cs="Arial"/>
          <w:sz w:val="20"/>
          <w:szCs w:val="20"/>
        </w:rPr>
        <w:t xml:space="preserve"> notifies CCC Workforce Development Services, CCC</w:t>
      </w:r>
      <w:r w:rsidR="00816A48">
        <w:rPr>
          <w:rFonts w:ascii="Arial" w:hAnsi="Arial" w:cs="Arial"/>
          <w:sz w:val="20"/>
          <w:szCs w:val="20"/>
        </w:rPr>
        <w:t xml:space="preserve"> </w:t>
      </w:r>
      <w:r w:rsidR="00E61583" w:rsidRPr="003011F9">
        <w:rPr>
          <w:rFonts w:ascii="Arial" w:hAnsi="Arial" w:cs="Arial"/>
          <w:sz w:val="20"/>
          <w:szCs w:val="20"/>
        </w:rPr>
        <w:t>Veterans Services, Graduation Services, etc.</w:t>
      </w:r>
    </w:p>
    <w:p w:rsidR="00E61583" w:rsidRPr="0057744E" w:rsidRDefault="00E61583" w:rsidP="00E61583">
      <w:pPr>
        <w:pStyle w:val="NoSpacing"/>
        <w:ind w:left="360"/>
        <w:rPr>
          <w:rFonts w:ascii="Arial" w:hAnsi="Arial" w:cs="Arial"/>
          <w:sz w:val="20"/>
          <w:szCs w:val="20"/>
          <w:highlight w:val="yellow"/>
        </w:rPr>
      </w:pPr>
    </w:p>
    <w:p w:rsidR="00D60679" w:rsidRDefault="00D60679" w:rsidP="00D6067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C293C" w:rsidRDefault="00BC293C" w:rsidP="00D6067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C293C" w:rsidRPr="00D60679" w:rsidRDefault="00BC293C" w:rsidP="003011F9">
      <w:pPr>
        <w:pStyle w:val="NoSpacing"/>
        <w:rPr>
          <w:rFonts w:ascii="Arial" w:hAnsi="Arial" w:cs="Arial"/>
          <w:sz w:val="20"/>
          <w:szCs w:val="20"/>
        </w:rPr>
      </w:pPr>
    </w:p>
    <w:sectPr w:rsidR="00BC293C" w:rsidRPr="00D60679" w:rsidSect="007320C7"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0F4C"/>
    <w:multiLevelType w:val="multilevel"/>
    <w:tmpl w:val="07A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4130B"/>
    <w:rsid w:val="000C69F7"/>
    <w:rsid w:val="000C7392"/>
    <w:rsid w:val="00121C7C"/>
    <w:rsid w:val="00125329"/>
    <w:rsid w:val="00172CB3"/>
    <w:rsid w:val="00193EE0"/>
    <w:rsid w:val="001A2D49"/>
    <w:rsid w:val="001A3B8A"/>
    <w:rsid w:val="001A42A0"/>
    <w:rsid w:val="001A6B31"/>
    <w:rsid w:val="001B6A3A"/>
    <w:rsid w:val="001C13B7"/>
    <w:rsid w:val="001D1F30"/>
    <w:rsid w:val="00204B1C"/>
    <w:rsid w:val="00235942"/>
    <w:rsid w:val="002775A5"/>
    <w:rsid w:val="00293B05"/>
    <w:rsid w:val="002A0BE9"/>
    <w:rsid w:val="002A7154"/>
    <w:rsid w:val="002B1B96"/>
    <w:rsid w:val="002E19B4"/>
    <w:rsid w:val="002F1211"/>
    <w:rsid w:val="002F58F9"/>
    <w:rsid w:val="002F73DC"/>
    <w:rsid w:val="003011F9"/>
    <w:rsid w:val="0030484A"/>
    <w:rsid w:val="00312AA9"/>
    <w:rsid w:val="00317FB3"/>
    <w:rsid w:val="0034368A"/>
    <w:rsid w:val="0034399A"/>
    <w:rsid w:val="00374A29"/>
    <w:rsid w:val="00374D6E"/>
    <w:rsid w:val="003A060D"/>
    <w:rsid w:val="003A2E59"/>
    <w:rsid w:val="003B423E"/>
    <w:rsid w:val="003D3392"/>
    <w:rsid w:val="00453F43"/>
    <w:rsid w:val="004933BA"/>
    <w:rsid w:val="004A7C13"/>
    <w:rsid w:val="004C53FA"/>
    <w:rsid w:val="005510BF"/>
    <w:rsid w:val="0057233B"/>
    <w:rsid w:val="00574251"/>
    <w:rsid w:val="0057744E"/>
    <w:rsid w:val="005913CE"/>
    <w:rsid w:val="005B3121"/>
    <w:rsid w:val="005C7ACA"/>
    <w:rsid w:val="005D53EA"/>
    <w:rsid w:val="00630247"/>
    <w:rsid w:val="00655B6E"/>
    <w:rsid w:val="00661D9D"/>
    <w:rsid w:val="00665030"/>
    <w:rsid w:val="00690573"/>
    <w:rsid w:val="00695200"/>
    <w:rsid w:val="00695F85"/>
    <w:rsid w:val="006A19A1"/>
    <w:rsid w:val="006C69E0"/>
    <w:rsid w:val="006D3D97"/>
    <w:rsid w:val="006D46A4"/>
    <w:rsid w:val="00702563"/>
    <w:rsid w:val="0070454D"/>
    <w:rsid w:val="007320C7"/>
    <w:rsid w:val="00741FF9"/>
    <w:rsid w:val="00772454"/>
    <w:rsid w:val="007941C2"/>
    <w:rsid w:val="007A4E11"/>
    <w:rsid w:val="007A60DB"/>
    <w:rsid w:val="007D68F2"/>
    <w:rsid w:val="007E56C8"/>
    <w:rsid w:val="008045C3"/>
    <w:rsid w:val="00806A52"/>
    <w:rsid w:val="00810AC4"/>
    <w:rsid w:val="00816A48"/>
    <w:rsid w:val="00825EAD"/>
    <w:rsid w:val="00826273"/>
    <w:rsid w:val="008418D2"/>
    <w:rsid w:val="00883BCD"/>
    <w:rsid w:val="0088416E"/>
    <w:rsid w:val="008D5A5D"/>
    <w:rsid w:val="00925048"/>
    <w:rsid w:val="009510FE"/>
    <w:rsid w:val="00967EB2"/>
    <w:rsid w:val="009D09B0"/>
    <w:rsid w:val="009E52EB"/>
    <w:rsid w:val="009F4BC3"/>
    <w:rsid w:val="00A009E3"/>
    <w:rsid w:val="00A15836"/>
    <w:rsid w:val="00A247AB"/>
    <w:rsid w:val="00A83463"/>
    <w:rsid w:val="00A848D6"/>
    <w:rsid w:val="00A929F9"/>
    <w:rsid w:val="00AE5276"/>
    <w:rsid w:val="00B044DC"/>
    <w:rsid w:val="00B444F7"/>
    <w:rsid w:val="00B6755C"/>
    <w:rsid w:val="00BC0BBC"/>
    <w:rsid w:val="00BC293C"/>
    <w:rsid w:val="00BC3E4B"/>
    <w:rsid w:val="00BD4F05"/>
    <w:rsid w:val="00BE2E31"/>
    <w:rsid w:val="00C1067B"/>
    <w:rsid w:val="00C56E63"/>
    <w:rsid w:val="00C65E0A"/>
    <w:rsid w:val="00C7082F"/>
    <w:rsid w:val="00CD1F6A"/>
    <w:rsid w:val="00CE6895"/>
    <w:rsid w:val="00D01A1A"/>
    <w:rsid w:val="00D22152"/>
    <w:rsid w:val="00D34A9D"/>
    <w:rsid w:val="00D60679"/>
    <w:rsid w:val="00D66B49"/>
    <w:rsid w:val="00D6755D"/>
    <w:rsid w:val="00D70E56"/>
    <w:rsid w:val="00DC779B"/>
    <w:rsid w:val="00DE6573"/>
    <w:rsid w:val="00E05379"/>
    <w:rsid w:val="00E61583"/>
    <w:rsid w:val="00E731CD"/>
    <w:rsid w:val="00ED1791"/>
    <w:rsid w:val="00F01E9E"/>
    <w:rsid w:val="00F7300C"/>
    <w:rsid w:val="00F801E0"/>
    <w:rsid w:val="00F81C76"/>
    <w:rsid w:val="00FB531C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84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appsrv.clackamas.edu/committees/CC/index.aspx?content=meeting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Feagles</dc:creator>
  <cp:lastModifiedBy>Megan Feagles</cp:lastModifiedBy>
  <cp:revision>17</cp:revision>
  <cp:lastPrinted>2016-09-06T23:41:00Z</cp:lastPrinted>
  <dcterms:created xsi:type="dcterms:W3CDTF">2016-08-22T16:07:00Z</dcterms:created>
  <dcterms:modified xsi:type="dcterms:W3CDTF">2020-12-02T18:58:00Z</dcterms:modified>
</cp:coreProperties>
</file>